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B65C" w14:textId="77777777" w:rsidR="00F13426" w:rsidRPr="00586765" w:rsidRDefault="00F13426" w:rsidP="000627A1">
      <w:pPr>
        <w:pStyle w:val="Rubrik1"/>
        <w:spacing w:before="240" w:after="240" w:line="240" w:lineRule="auto"/>
        <w:rPr>
          <w:rFonts w:asciiTheme="minorHAnsi" w:hAnsiTheme="minorHAnsi"/>
          <w:b w:val="0"/>
          <w:color w:val="1F497D" w:themeColor="text2"/>
          <w:spacing w:val="16"/>
          <w:sz w:val="36"/>
          <w:szCs w:val="40"/>
          <w:lang w:val="sv-SE"/>
        </w:rPr>
      </w:pPr>
      <w:r w:rsidRPr="00586765">
        <w:rPr>
          <w:rFonts w:asciiTheme="minorHAnsi" w:hAnsiTheme="minorHAnsi"/>
          <w:b w:val="0"/>
          <w:color w:val="1F497D" w:themeColor="text2"/>
          <w:spacing w:val="16"/>
          <w:sz w:val="36"/>
          <w:szCs w:val="40"/>
          <w:lang w:val="sv-SE"/>
        </w:rPr>
        <w:t>Projektskiss inför ansökan om projektstöd inom Leader</w:t>
      </w:r>
    </w:p>
    <w:p w14:paraId="5B57B65D" w14:textId="77777777" w:rsidR="00F13426" w:rsidRPr="00586765" w:rsidRDefault="00F13426" w:rsidP="00586765">
      <w:pPr>
        <w:pStyle w:val="Rubrik5"/>
        <w:spacing w:before="60" w:line="240" w:lineRule="auto"/>
        <w:rPr>
          <w:rFonts w:asciiTheme="minorHAnsi" w:hAnsiTheme="minorHAnsi"/>
          <w:i w:val="0"/>
          <w:lang w:val="sv-SE"/>
        </w:rPr>
      </w:pPr>
    </w:p>
    <w:p w14:paraId="5B57B65E" w14:textId="77777777" w:rsidR="00C7602A" w:rsidRPr="00586765" w:rsidRDefault="00FE50A4" w:rsidP="00586765">
      <w:pPr>
        <w:pStyle w:val="Rubrik5"/>
        <w:spacing w:before="60" w:after="60" w:line="240" w:lineRule="auto"/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</w:pPr>
      <w:r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 xml:space="preserve">1. </w:t>
      </w:r>
      <w:r w:rsidR="00C7602A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>Vilken organisation är tänkt som projektägare?</w:t>
      </w:r>
    </w:p>
    <w:p w14:paraId="1D5A0EEC" w14:textId="69B2C950" w:rsidR="00222A75" w:rsidRDefault="00222A75" w:rsidP="00C066BC">
      <w:pPr>
        <w:pStyle w:val="Rubrik5"/>
        <w:tabs>
          <w:tab w:val="left" w:pos="3402"/>
        </w:tabs>
        <w:spacing w:before="60" w:after="60" w:line="240" w:lineRule="auto"/>
        <w:rPr>
          <w:rFonts w:asciiTheme="minorHAnsi" w:hAnsiTheme="minorHAnsi"/>
          <w:b w:val="0"/>
          <w:i w:val="0"/>
          <w:spacing w:val="10"/>
          <w:lang w:val="sv-SE"/>
        </w:rPr>
      </w:pPr>
      <w:r>
        <w:rPr>
          <w:rFonts w:asciiTheme="minorHAnsi" w:hAnsiTheme="minorHAnsi"/>
          <w:b w:val="0"/>
          <w:i w:val="0"/>
          <w:spacing w:val="10"/>
          <w:lang w:val="sv-SE"/>
        </w:rPr>
        <w:t>Organisationens namn:</w:t>
      </w:r>
      <w:r w:rsidR="0067469E">
        <w:rPr>
          <w:rFonts w:asciiTheme="minorHAnsi" w:hAnsiTheme="minorHAnsi"/>
          <w:b w:val="0"/>
          <w:i w:val="0"/>
          <w:spacing w:val="10"/>
          <w:lang w:val="sv-SE"/>
        </w:rPr>
        <w:tab/>
      </w:r>
    </w:p>
    <w:p w14:paraId="5B57B661" w14:textId="0AE1EC50" w:rsidR="00010D37" w:rsidRPr="00586765" w:rsidRDefault="00207384" w:rsidP="00C066BC">
      <w:pPr>
        <w:pStyle w:val="Rubrik5"/>
        <w:tabs>
          <w:tab w:val="left" w:pos="3402"/>
        </w:tabs>
        <w:spacing w:before="60" w:after="60" w:line="240" w:lineRule="auto"/>
        <w:rPr>
          <w:rFonts w:asciiTheme="minorHAnsi" w:hAnsiTheme="minorHAnsi"/>
          <w:b w:val="0"/>
          <w:i w:val="0"/>
          <w:spacing w:val="10"/>
          <w:lang w:val="sv-SE"/>
        </w:rPr>
      </w:pPr>
      <w:r w:rsidRPr="00586765">
        <w:rPr>
          <w:rFonts w:asciiTheme="minorHAnsi" w:hAnsiTheme="minorHAnsi"/>
          <w:b w:val="0"/>
          <w:i w:val="0"/>
          <w:spacing w:val="10"/>
          <w:lang w:val="sv-SE"/>
        </w:rPr>
        <w:t>Kontaktuppgifter</w:t>
      </w:r>
      <w:r w:rsidR="00586765">
        <w:rPr>
          <w:rFonts w:asciiTheme="minorHAnsi" w:hAnsiTheme="minorHAnsi"/>
          <w:b w:val="0"/>
          <w:i w:val="0"/>
          <w:spacing w:val="10"/>
          <w:lang w:val="sv-SE"/>
        </w:rPr>
        <w:t>:</w:t>
      </w:r>
      <w:r w:rsidR="0067469E">
        <w:rPr>
          <w:rFonts w:asciiTheme="minorHAnsi" w:hAnsiTheme="minorHAnsi"/>
          <w:b w:val="0"/>
          <w:i w:val="0"/>
          <w:spacing w:val="10"/>
          <w:lang w:val="sv-SE"/>
        </w:rPr>
        <w:tab/>
      </w:r>
    </w:p>
    <w:p w14:paraId="5B57B662" w14:textId="18338245" w:rsidR="00010D37" w:rsidRPr="00586765" w:rsidRDefault="00010D37" w:rsidP="00C066BC">
      <w:pPr>
        <w:tabs>
          <w:tab w:val="left" w:pos="3402"/>
        </w:tabs>
        <w:spacing w:before="60" w:after="60" w:line="240" w:lineRule="auto"/>
        <w:rPr>
          <w:rFonts w:asciiTheme="minorHAnsi" w:hAnsiTheme="minorHAnsi"/>
          <w:lang w:val="sv-SE"/>
        </w:rPr>
      </w:pPr>
      <w:r w:rsidRPr="00586765">
        <w:rPr>
          <w:rFonts w:asciiTheme="minorHAnsi" w:hAnsiTheme="minorHAnsi"/>
          <w:lang w:val="sv-SE"/>
        </w:rPr>
        <w:t xml:space="preserve">Kontaktpersons namn: </w:t>
      </w:r>
      <w:r w:rsidR="0067469E">
        <w:rPr>
          <w:rFonts w:asciiTheme="minorHAnsi" w:hAnsiTheme="minorHAnsi"/>
          <w:lang w:val="sv-SE"/>
        </w:rPr>
        <w:tab/>
      </w:r>
    </w:p>
    <w:p w14:paraId="5B57B663" w14:textId="0B19564E" w:rsidR="00010D37" w:rsidRPr="00586765" w:rsidRDefault="00010D37" w:rsidP="00C066BC">
      <w:pPr>
        <w:tabs>
          <w:tab w:val="left" w:pos="3402"/>
        </w:tabs>
        <w:spacing w:before="60" w:after="60" w:line="240" w:lineRule="auto"/>
        <w:rPr>
          <w:rFonts w:asciiTheme="minorHAnsi" w:hAnsiTheme="minorHAnsi"/>
          <w:lang w:val="sv-SE"/>
        </w:rPr>
      </w:pPr>
      <w:r w:rsidRPr="00586765">
        <w:rPr>
          <w:rFonts w:asciiTheme="minorHAnsi" w:hAnsiTheme="minorHAnsi"/>
          <w:lang w:val="sv-SE"/>
        </w:rPr>
        <w:t xml:space="preserve">E-post: </w:t>
      </w:r>
      <w:r w:rsidR="0067469E">
        <w:rPr>
          <w:rFonts w:asciiTheme="minorHAnsi" w:hAnsiTheme="minorHAnsi"/>
          <w:lang w:val="sv-SE"/>
        </w:rPr>
        <w:tab/>
      </w:r>
    </w:p>
    <w:p w14:paraId="5B57B664" w14:textId="66109B84" w:rsidR="00010D37" w:rsidRPr="00586765" w:rsidRDefault="00010D37" w:rsidP="00C066BC">
      <w:pPr>
        <w:tabs>
          <w:tab w:val="left" w:pos="3402"/>
        </w:tabs>
        <w:spacing w:before="60" w:after="60" w:line="240" w:lineRule="auto"/>
        <w:rPr>
          <w:rFonts w:asciiTheme="minorHAnsi" w:hAnsiTheme="minorHAnsi"/>
          <w:lang w:val="sv-SE"/>
        </w:rPr>
      </w:pPr>
      <w:r w:rsidRPr="00586765">
        <w:rPr>
          <w:rFonts w:asciiTheme="minorHAnsi" w:hAnsiTheme="minorHAnsi"/>
          <w:lang w:val="sv-SE"/>
        </w:rPr>
        <w:t xml:space="preserve">Telefon: </w:t>
      </w:r>
      <w:r w:rsidR="0067469E">
        <w:rPr>
          <w:rFonts w:asciiTheme="minorHAnsi" w:hAnsiTheme="minorHAnsi"/>
          <w:lang w:val="sv-SE"/>
        </w:rPr>
        <w:tab/>
      </w:r>
    </w:p>
    <w:p w14:paraId="1011CF5F" w14:textId="77777777" w:rsidR="000627A1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47E89920" w14:textId="43606C9B" w:rsidR="00AD117C" w:rsidRPr="00C066BC" w:rsidRDefault="00B21378" w:rsidP="00586765">
      <w:pPr>
        <w:rPr>
          <w:rFonts w:ascii="Calibri Light" w:hAnsi="Calibri Light" w:cs="Calibri Light"/>
          <w:color w:val="1F497D" w:themeColor="text2"/>
          <w:spacing w:val="10"/>
          <w:sz w:val="26"/>
          <w:szCs w:val="26"/>
          <w:lang w:val="sv-SE"/>
        </w:rPr>
      </w:pPr>
      <w:r w:rsidRPr="00C066BC">
        <w:rPr>
          <w:rFonts w:ascii="Calibri Light" w:hAnsi="Calibri Light" w:cs="Calibri Light"/>
          <w:color w:val="1F497D" w:themeColor="text2"/>
          <w:spacing w:val="10"/>
          <w:sz w:val="26"/>
          <w:szCs w:val="26"/>
          <w:lang w:val="sv-SE"/>
        </w:rPr>
        <w:t xml:space="preserve">2. </w:t>
      </w:r>
      <w:r w:rsidR="00C066BC" w:rsidRPr="00C066BC">
        <w:rPr>
          <w:rFonts w:ascii="Calibri Light" w:hAnsi="Calibri Light" w:cs="Calibri Light"/>
          <w:color w:val="1F497D" w:themeColor="text2"/>
          <w:spacing w:val="10"/>
          <w:sz w:val="26"/>
          <w:szCs w:val="26"/>
          <w:lang w:val="sv-SE"/>
        </w:rPr>
        <w:t>Insatsområde</w:t>
      </w:r>
    </w:p>
    <w:p w14:paraId="416195A1" w14:textId="51F2BE6D" w:rsidR="00EF4D8C" w:rsidRPr="00A242B1" w:rsidRDefault="00B64897" w:rsidP="00EF4D8C">
      <w:pPr>
        <w:spacing w:after="0" w:line="240" w:lineRule="auto"/>
        <w:rPr>
          <w:rFonts w:asciiTheme="minorHAnsi" w:hAnsiTheme="minorHAnsi" w:cstheme="minorHAnsi"/>
          <w:i/>
          <w:iCs/>
          <w:spacing w:val="10"/>
          <w:sz w:val="22"/>
          <w:szCs w:val="20"/>
          <w:lang w:val="sv-SE"/>
        </w:rPr>
      </w:pPr>
      <w:r w:rsidRPr="00A242B1">
        <w:rPr>
          <w:rFonts w:asciiTheme="minorHAnsi" w:hAnsiTheme="minorHAnsi" w:cstheme="minorHAnsi"/>
          <w:i/>
          <w:iCs/>
          <w:spacing w:val="10"/>
          <w:sz w:val="22"/>
          <w:szCs w:val="20"/>
          <w:lang w:val="sv-SE"/>
        </w:rPr>
        <w:t xml:space="preserve">Vi har </w:t>
      </w:r>
      <w:r w:rsidR="0067469E" w:rsidRPr="00A242B1">
        <w:rPr>
          <w:rFonts w:asciiTheme="minorHAnsi" w:hAnsiTheme="minorHAnsi" w:cstheme="minorHAnsi"/>
          <w:i/>
          <w:iCs/>
          <w:spacing w:val="10"/>
          <w:sz w:val="22"/>
          <w:szCs w:val="20"/>
          <w:lang w:val="sv-SE"/>
        </w:rPr>
        <w:t>läst</w:t>
      </w:r>
      <w:r w:rsidRPr="00A242B1">
        <w:rPr>
          <w:rFonts w:asciiTheme="minorHAnsi" w:hAnsiTheme="minorHAnsi" w:cstheme="minorHAnsi"/>
          <w:i/>
          <w:iCs/>
          <w:spacing w:val="10"/>
          <w:sz w:val="22"/>
          <w:szCs w:val="20"/>
          <w:lang w:val="sv-SE"/>
        </w:rPr>
        <w:t xml:space="preserve"> igenom de villkor </w:t>
      </w:r>
      <w:r w:rsidR="00AF37EA" w:rsidRPr="00A242B1">
        <w:rPr>
          <w:rFonts w:asciiTheme="minorHAnsi" w:hAnsiTheme="minorHAnsi" w:cstheme="minorHAnsi"/>
          <w:i/>
          <w:iCs/>
          <w:spacing w:val="10"/>
          <w:sz w:val="22"/>
          <w:szCs w:val="20"/>
          <w:lang w:val="sv-SE"/>
        </w:rPr>
        <w:t>och urvalskriterier (</w:t>
      </w:r>
      <w:hyperlink r:id="rId7" w:history="1">
        <w:r w:rsidR="00AF37EA" w:rsidRPr="00A242B1">
          <w:rPr>
            <w:rStyle w:val="Hyperlnk"/>
            <w:rFonts w:asciiTheme="minorHAnsi" w:hAnsiTheme="minorHAnsi" w:cstheme="minorHAnsi"/>
            <w:i/>
            <w:iCs/>
            <w:spacing w:val="10"/>
            <w:sz w:val="22"/>
            <w:szCs w:val="20"/>
            <w:lang w:val="sv-SE"/>
          </w:rPr>
          <w:t>http://leaderstockholmsbygd.se/villkor-och-urvalskriterier/</w:t>
        </w:r>
      </w:hyperlink>
      <w:r w:rsidR="00AF37EA" w:rsidRPr="00A242B1">
        <w:rPr>
          <w:rFonts w:asciiTheme="minorHAnsi" w:hAnsiTheme="minorHAnsi" w:cstheme="minorHAnsi"/>
          <w:i/>
          <w:iCs/>
          <w:spacing w:val="10"/>
          <w:sz w:val="22"/>
          <w:szCs w:val="20"/>
          <w:lang w:val="sv-SE"/>
        </w:rPr>
        <w:t xml:space="preserve">) </w:t>
      </w:r>
      <w:r w:rsidRPr="00A242B1">
        <w:rPr>
          <w:rFonts w:asciiTheme="minorHAnsi" w:hAnsiTheme="minorHAnsi" w:cstheme="minorHAnsi"/>
          <w:i/>
          <w:iCs/>
          <w:spacing w:val="10"/>
          <w:sz w:val="22"/>
          <w:szCs w:val="20"/>
          <w:lang w:val="sv-SE"/>
        </w:rPr>
        <w:t xml:space="preserve">som gäller för att </w:t>
      </w:r>
      <w:r w:rsidR="0089167A" w:rsidRPr="00A242B1">
        <w:rPr>
          <w:rFonts w:asciiTheme="minorHAnsi" w:hAnsiTheme="minorHAnsi" w:cstheme="minorHAnsi"/>
          <w:i/>
          <w:iCs/>
          <w:spacing w:val="10"/>
          <w:sz w:val="22"/>
          <w:szCs w:val="20"/>
          <w:lang w:val="sv-SE"/>
        </w:rPr>
        <w:t xml:space="preserve">kunna beviljas stöd, </w:t>
      </w:r>
      <w:r w:rsidR="00B21378" w:rsidRPr="00A242B1">
        <w:rPr>
          <w:rFonts w:asciiTheme="minorHAnsi" w:hAnsiTheme="minorHAnsi" w:cstheme="minorHAnsi"/>
          <w:i/>
          <w:iCs/>
          <w:spacing w:val="10"/>
          <w:sz w:val="22"/>
          <w:szCs w:val="20"/>
          <w:lang w:val="sv-SE"/>
        </w:rPr>
        <w:t xml:space="preserve">och bedömer att vår projektidé bidrar till </w:t>
      </w:r>
      <w:proofErr w:type="spellStart"/>
      <w:r w:rsidR="00B21378" w:rsidRPr="00A242B1">
        <w:rPr>
          <w:rFonts w:asciiTheme="minorHAnsi" w:hAnsiTheme="minorHAnsi" w:cstheme="minorHAnsi"/>
          <w:i/>
          <w:iCs/>
          <w:spacing w:val="10"/>
          <w:sz w:val="22"/>
          <w:szCs w:val="20"/>
          <w:lang w:val="sv-SE"/>
        </w:rPr>
        <w:t>leaders</w:t>
      </w:r>
      <w:proofErr w:type="spellEnd"/>
      <w:r w:rsidR="00B21378" w:rsidRPr="00A242B1">
        <w:rPr>
          <w:rFonts w:asciiTheme="minorHAnsi" w:hAnsiTheme="minorHAnsi" w:cstheme="minorHAnsi"/>
          <w:i/>
          <w:iCs/>
          <w:spacing w:val="10"/>
          <w:sz w:val="22"/>
          <w:szCs w:val="20"/>
          <w:lang w:val="sv-SE"/>
        </w:rPr>
        <w:t xml:space="preserve"> målsättningar genom att passa in i </w:t>
      </w:r>
    </w:p>
    <w:p w14:paraId="68803BE1" w14:textId="77777777" w:rsidR="00CD7047" w:rsidRPr="00EF4D8C" w:rsidRDefault="00CD7047" w:rsidP="00EF4D8C">
      <w:pPr>
        <w:spacing w:after="0" w:line="240" w:lineRule="auto"/>
        <w:rPr>
          <w:rFonts w:asciiTheme="minorHAnsi" w:hAnsiTheme="minorHAnsi" w:cstheme="minorHAnsi"/>
          <w:i/>
          <w:iCs/>
          <w:sz w:val="22"/>
          <w:szCs w:val="20"/>
          <w:lang w:val="sv-SE"/>
        </w:rPr>
      </w:pPr>
    </w:p>
    <w:p w14:paraId="6F5CCEEE" w14:textId="0240004D" w:rsidR="00B21378" w:rsidRPr="00CD7047" w:rsidRDefault="00B21378" w:rsidP="00CD7047">
      <w:pPr>
        <w:spacing w:after="120" w:line="240" w:lineRule="auto"/>
        <w:rPr>
          <w:rFonts w:ascii="Calibri Light" w:hAnsi="Calibri Light" w:cs="Calibri Light"/>
          <w:color w:val="1F497D" w:themeColor="text2"/>
          <w:sz w:val="26"/>
          <w:szCs w:val="26"/>
          <w:lang w:val="sv-SE"/>
        </w:rPr>
      </w:pPr>
      <w:r w:rsidRPr="00CD7047">
        <w:rPr>
          <w:rFonts w:ascii="Calibri Light" w:hAnsi="Calibri Light" w:cs="Calibri Light"/>
          <w:color w:val="1F497D" w:themeColor="text2"/>
          <w:spacing w:val="10"/>
          <w:sz w:val="26"/>
          <w:szCs w:val="26"/>
          <w:lang w:val="sv-SE"/>
        </w:rPr>
        <w:t>Insatsområde</w:t>
      </w:r>
      <w:r w:rsidR="00EF4D8C" w:rsidRPr="00CD7047">
        <w:rPr>
          <w:rFonts w:ascii="Calibri Light" w:hAnsi="Calibri Light" w:cs="Calibri Light"/>
          <w:color w:val="1F497D" w:themeColor="text2"/>
          <w:sz w:val="26"/>
          <w:szCs w:val="26"/>
          <w:lang w:val="sv-SE"/>
        </w:rPr>
        <w:t>:</w:t>
      </w:r>
    </w:p>
    <w:p w14:paraId="02C080AE" w14:textId="28AC3D83" w:rsidR="000627A1" w:rsidRDefault="00EF4D8C" w:rsidP="00CD7047">
      <w:pPr>
        <w:spacing w:after="120" w:line="240" w:lineRule="auto"/>
        <w:rPr>
          <w:rFonts w:asciiTheme="minorHAnsi" w:hAnsiTheme="minorHAnsi" w:cstheme="minorHAnsi"/>
          <w:szCs w:val="24"/>
          <w:lang w:val="sv-SE"/>
        </w:rPr>
      </w:pPr>
      <w:r>
        <w:rPr>
          <w:rFonts w:asciiTheme="minorHAnsi" w:hAnsiTheme="minorHAnsi" w:cstheme="minorHAnsi"/>
          <w:szCs w:val="24"/>
          <w:lang w:val="sv-SE"/>
        </w:rPr>
        <w:t>Motivera kort:</w:t>
      </w:r>
    </w:p>
    <w:p w14:paraId="72C0960A" w14:textId="77777777" w:rsidR="00EF4D8C" w:rsidRPr="00EE0175" w:rsidRDefault="00EF4D8C" w:rsidP="00CD7047">
      <w:pPr>
        <w:spacing w:after="120" w:line="240" w:lineRule="auto"/>
        <w:rPr>
          <w:rFonts w:asciiTheme="minorHAnsi" w:hAnsiTheme="minorHAnsi" w:cstheme="minorHAnsi"/>
          <w:szCs w:val="24"/>
          <w:lang w:val="sv-SE"/>
        </w:rPr>
      </w:pPr>
    </w:p>
    <w:p w14:paraId="03B934BE" w14:textId="75DA82DF" w:rsidR="00CE1CEF" w:rsidRDefault="00C066BC" w:rsidP="00586765">
      <w:pPr>
        <w:pStyle w:val="Rubrik5"/>
        <w:spacing w:before="60" w:after="60" w:line="240" w:lineRule="auto"/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</w:pPr>
      <w:r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>3</w:t>
      </w:r>
      <w:r w:rsidR="00CE1CEF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 xml:space="preserve">. </w:t>
      </w:r>
      <w:r w:rsidR="008E3582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>Beskriv kort den sökande organisationen</w:t>
      </w:r>
    </w:p>
    <w:p w14:paraId="249BB97F" w14:textId="77777777" w:rsidR="000627A1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0527F94F" w14:textId="77777777" w:rsidR="000627A1" w:rsidRPr="00EE0175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5B57B666" w14:textId="2CB67EA9" w:rsidR="003428DB" w:rsidRPr="00586765" w:rsidRDefault="0059588C" w:rsidP="00586765">
      <w:pPr>
        <w:pStyle w:val="Rubrik5"/>
        <w:spacing w:before="60" w:after="60" w:line="240" w:lineRule="auto"/>
        <w:rPr>
          <w:rFonts w:ascii="Calibri Light" w:hAnsi="Calibri Light"/>
          <w:b w:val="0"/>
          <w:spacing w:val="10"/>
          <w:sz w:val="22"/>
          <w:lang w:val="sv-SE"/>
        </w:rPr>
      </w:pPr>
      <w:r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>4</w:t>
      </w:r>
      <w:r w:rsidR="00FE50A4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 xml:space="preserve">. </w:t>
      </w:r>
      <w:r w:rsidR="000925DC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>Vilka planerar ni att samarbeta med</w:t>
      </w:r>
      <w:r w:rsidR="00C7602A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 xml:space="preserve">? </w:t>
      </w:r>
      <w:r w:rsidR="00875C19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br/>
      </w:r>
      <w:r w:rsidR="00C7602A" w:rsidRPr="00586765">
        <w:rPr>
          <w:rFonts w:ascii="Calibri Light" w:hAnsi="Calibri Light"/>
          <w:b w:val="0"/>
          <w:spacing w:val="10"/>
          <w:sz w:val="22"/>
          <w:lang w:val="sv-SE"/>
        </w:rPr>
        <w:t xml:space="preserve">Vi </w:t>
      </w:r>
      <w:r w:rsidR="00816498" w:rsidRPr="00586765">
        <w:rPr>
          <w:rFonts w:ascii="Calibri Light" w:hAnsi="Calibri Light"/>
          <w:b w:val="0"/>
          <w:spacing w:val="10"/>
          <w:sz w:val="22"/>
          <w:lang w:val="sv-SE"/>
        </w:rPr>
        <w:t>ser</w:t>
      </w:r>
      <w:r w:rsidR="00C7602A" w:rsidRPr="00586765">
        <w:rPr>
          <w:rFonts w:ascii="Calibri Light" w:hAnsi="Calibri Light"/>
          <w:b w:val="0"/>
          <w:spacing w:val="10"/>
          <w:sz w:val="22"/>
          <w:lang w:val="sv-SE"/>
        </w:rPr>
        <w:t xml:space="preserve"> gärn</w:t>
      </w:r>
      <w:r w:rsidR="00875C19" w:rsidRPr="00586765">
        <w:rPr>
          <w:rFonts w:ascii="Calibri Light" w:hAnsi="Calibri Light"/>
          <w:b w:val="0"/>
          <w:spacing w:val="10"/>
          <w:sz w:val="22"/>
          <w:lang w:val="sv-SE"/>
        </w:rPr>
        <w:t>a en samverkan mellan ideell, privat eller offentlig</w:t>
      </w:r>
      <w:r w:rsidR="00C7602A" w:rsidRPr="00586765">
        <w:rPr>
          <w:rFonts w:ascii="Calibri Light" w:hAnsi="Calibri Light"/>
          <w:b w:val="0"/>
          <w:spacing w:val="10"/>
          <w:sz w:val="22"/>
          <w:lang w:val="sv-SE"/>
        </w:rPr>
        <w:t xml:space="preserve"> sektor </w:t>
      </w:r>
      <w:r w:rsidR="00875C19" w:rsidRPr="00586765">
        <w:rPr>
          <w:rFonts w:ascii="Calibri Light" w:hAnsi="Calibri Light"/>
          <w:b w:val="0"/>
          <w:spacing w:val="10"/>
          <w:sz w:val="22"/>
          <w:lang w:val="sv-SE"/>
        </w:rPr>
        <w:t xml:space="preserve">(minst 2 sektorer i samverkan) </w:t>
      </w:r>
      <w:r w:rsidR="00C7602A" w:rsidRPr="00586765">
        <w:rPr>
          <w:rFonts w:ascii="Calibri Light" w:hAnsi="Calibri Light"/>
          <w:b w:val="0"/>
          <w:spacing w:val="10"/>
          <w:sz w:val="22"/>
          <w:lang w:val="sv-SE"/>
        </w:rPr>
        <w:t xml:space="preserve">och </w:t>
      </w:r>
      <w:r w:rsidR="00E724CB" w:rsidRPr="00586765">
        <w:rPr>
          <w:rFonts w:ascii="Calibri Light" w:hAnsi="Calibri Light"/>
          <w:b w:val="0"/>
          <w:spacing w:val="10"/>
          <w:sz w:val="22"/>
          <w:lang w:val="sv-SE"/>
        </w:rPr>
        <w:t xml:space="preserve">även en kort beskrivning av </w:t>
      </w:r>
      <w:r w:rsidR="00C7602A" w:rsidRPr="00586765">
        <w:rPr>
          <w:rFonts w:ascii="Calibri Light" w:hAnsi="Calibri Light"/>
          <w:b w:val="0"/>
          <w:spacing w:val="10"/>
          <w:sz w:val="22"/>
          <w:lang w:val="sv-SE"/>
        </w:rPr>
        <w:t>hur projektet är förankrat i området.</w:t>
      </w:r>
      <w:r w:rsidR="00816498" w:rsidRPr="00586765">
        <w:rPr>
          <w:rFonts w:ascii="Calibri Light" w:hAnsi="Calibri Light"/>
          <w:b w:val="0"/>
          <w:spacing w:val="10"/>
          <w:sz w:val="22"/>
          <w:lang w:val="sv-SE"/>
        </w:rPr>
        <w:t xml:space="preserve"> </w:t>
      </w:r>
    </w:p>
    <w:p w14:paraId="78827C23" w14:textId="77777777" w:rsidR="000627A1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40E1405A" w14:textId="77777777" w:rsidR="000627A1" w:rsidRPr="00EE0175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5B57B668" w14:textId="77565FFB" w:rsidR="00586765" w:rsidRPr="00CC3078" w:rsidRDefault="0059588C" w:rsidP="000627A1">
      <w:pPr>
        <w:spacing w:after="0" w:line="240" w:lineRule="auto"/>
        <w:rPr>
          <w:rFonts w:asciiTheme="minorHAnsi" w:hAnsiTheme="minorHAnsi"/>
          <w:i/>
          <w:iCs/>
          <w:spacing w:val="10"/>
          <w:sz w:val="22"/>
          <w:szCs w:val="20"/>
          <w:lang w:val="sv-SE"/>
        </w:rPr>
      </w:pPr>
      <w:r>
        <w:rPr>
          <w:rFonts w:ascii="Calibri Light" w:hAnsi="Calibri Light" w:cs="Calibri Light"/>
          <w:color w:val="1F497D" w:themeColor="text2"/>
          <w:sz w:val="26"/>
          <w:szCs w:val="26"/>
          <w:lang w:val="sv-SE"/>
        </w:rPr>
        <w:t>5</w:t>
      </w:r>
      <w:r w:rsidR="00CC3078" w:rsidRPr="00B80D97">
        <w:rPr>
          <w:rFonts w:ascii="Calibri Light" w:hAnsi="Calibri Light" w:cs="Calibri Light"/>
          <w:color w:val="1F497D" w:themeColor="text2"/>
          <w:sz w:val="26"/>
          <w:szCs w:val="26"/>
          <w:lang w:val="sv-SE"/>
        </w:rPr>
        <w:t xml:space="preserve">. </w:t>
      </w:r>
      <w:r w:rsidR="00CC3078" w:rsidRPr="0059588C">
        <w:rPr>
          <w:rFonts w:ascii="Calibri Light" w:hAnsi="Calibri Light" w:cs="Calibri Light"/>
          <w:b/>
          <w:bCs/>
          <w:color w:val="1F497D" w:themeColor="text2"/>
          <w:sz w:val="26"/>
          <w:szCs w:val="26"/>
          <w:lang w:val="sv-SE"/>
        </w:rPr>
        <w:t>Syfte</w:t>
      </w:r>
      <w:r w:rsidR="00CC3078" w:rsidRPr="00B80D97">
        <w:rPr>
          <w:rFonts w:ascii="Calibri Light" w:hAnsi="Calibri Light" w:cs="Calibri Light"/>
          <w:color w:val="1F497D" w:themeColor="text2"/>
          <w:sz w:val="26"/>
          <w:szCs w:val="26"/>
          <w:lang w:val="sv-SE"/>
        </w:rPr>
        <w:t>:</w:t>
      </w:r>
      <w:r w:rsidR="00CC3078" w:rsidRPr="00CC3078">
        <w:rPr>
          <w:rFonts w:ascii="Calibri Light" w:hAnsi="Calibri Light" w:cs="Calibri Light"/>
          <w:color w:val="1F497D" w:themeColor="text2"/>
          <w:sz w:val="26"/>
          <w:szCs w:val="26"/>
          <w:lang w:val="sv-SE"/>
        </w:rPr>
        <w:t xml:space="preserve"> Beskriv den nya idén, varför ni vill genomföra projektet och vad ni vill uppnå långsiktigt</w:t>
      </w:r>
      <w:r w:rsidR="00D7661F">
        <w:rPr>
          <w:rFonts w:ascii="Calibri Light" w:hAnsi="Calibri Light" w:cs="Calibri Light"/>
          <w:color w:val="1F497D" w:themeColor="text2"/>
          <w:sz w:val="26"/>
          <w:szCs w:val="26"/>
          <w:lang w:val="sv-SE"/>
        </w:rPr>
        <w:t xml:space="preserve">. </w:t>
      </w:r>
      <w:r w:rsidR="00D7661F">
        <w:rPr>
          <w:rFonts w:ascii="Calibri Light" w:hAnsi="Calibri Light" w:cs="Calibri Light"/>
          <w:color w:val="1F497D" w:themeColor="text2"/>
          <w:sz w:val="26"/>
          <w:szCs w:val="26"/>
          <w:lang w:val="sv-SE"/>
        </w:rPr>
        <w:br/>
      </w:r>
      <w:r w:rsidR="00CC3078" w:rsidRPr="00CC3078">
        <w:rPr>
          <w:rFonts w:asciiTheme="minorHAnsi" w:hAnsiTheme="minorHAnsi"/>
          <w:i/>
          <w:iCs/>
          <w:spacing w:val="10"/>
          <w:sz w:val="22"/>
          <w:szCs w:val="20"/>
          <w:lang w:val="sv-SE"/>
        </w:rPr>
        <w:t>Projekt som Leader Stockholmsbygd medfinansierar ska finnas i ett sammanhang och innebära att utveckling sker lokalt. Viktigt att tänka på är att syftet inte är det ni vill uppnå i projektet utan det som ni strävar emot långsiktigt, dvs efter projektets slut.</w:t>
      </w:r>
    </w:p>
    <w:p w14:paraId="56CD6603" w14:textId="77777777" w:rsidR="000627A1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20CF6053" w14:textId="77777777" w:rsidR="000627A1" w:rsidRPr="00EE0175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5B57B669" w14:textId="620F68FA" w:rsidR="00C7602A" w:rsidRPr="00586765" w:rsidRDefault="00A242B1" w:rsidP="00586765">
      <w:pPr>
        <w:pStyle w:val="Rubrik5"/>
        <w:spacing w:before="60" w:after="60" w:line="240" w:lineRule="auto"/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</w:pPr>
      <w:r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>6</w:t>
      </w:r>
      <w:r w:rsidR="00FE50A4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 xml:space="preserve">. </w:t>
      </w:r>
      <w:r w:rsidR="00C7602A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>Vad är bakgrunden till projektet, vilket behov finns och på vilket sätt tänker ni att projektet kan tillgodose det behovet?</w:t>
      </w:r>
    </w:p>
    <w:p w14:paraId="407FF091" w14:textId="77777777" w:rsidR="000627A1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073CC006" w14:textId="77777777" w:rsidR="000627A1" w:rsidRPr="00EE0175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742CF696" w14:textId="6C58A41B" w:rsidR="000627A1" w:rsidRDefault="00A242B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  <w:r>
        <w:rPr>
          <w:rFonts w:ascii="Calibri Light" w:hAnsi="Calibri Light"/>
          <w:color w:val="1F497D" w:themeColor="text2"/>
          <w:spacing w:val="10"/>
          <w:sz w:val="26"/>
          <w:szCs w:val="26"/>
          <w:lang w:val="sv-SE"/>
        </w:rPr>
        <w:lastRenderedPageBreak/>
        <w:t>7</w:t>
      </w:r>
      <w:r w:rsidR="00FE50A4" w:rsidRPr="00586765">
        <w:rPr>
          <w:rFonts w:ascii="Calibri Light" w:hAnsi="Calibri Light"/>
          <w:color w:val="1F497D" w:themeColor="text2"/>
          <w:spacing w:val="10"/>
          <w:sz w:val="26"/>
          <w:szCs w:val="26"/>
          <w:lang w:val="sv-SE"/>
        </w:rPr>
        <w:t xml:space="preserve">. </w:t>
      </w:r>
      <w:r w:rsidR="00E724CB" w:rsidRPr="00586765">
        <w:rPr>
          <w:rFonts w:ascii="Calibri Light" w:hAnsi="Calibri Light"/>
          <w:color w:val="1F497D" w:themeColor="text2"/>
          <w:spacing w:val="10"/>
          <w:sz w:val="26"/>
          <w:szCs w:val="26"/>
          <w:lang w:val="sv-SE"/>
        </w:rPr>
        <w:t>På vilket sätt bidrar projektidén till att utveckla landsbygden eller skärgården i området Stockholmsbygd?</w:t>
      </w:r>
      <w:r w:rsidR="00EF6A58">
        <w:rPr>
          <w:rFonts w:ascii="Calibri Light" w:hAnsi="Calibri Light"/>
          <w:color w:val="1F497D" w:themeColor="text2"/>
          <w:spacing w:val="10"/>
          <w:sz w:val="26"/>
          <w:szCs w:val="26"/>
          <w:lang w:val="sv-SE"/>
        </w:rPr>
        <w:br/>
      </w:r>
    </w:p>
    <w:p w14:paraId="7BFCD4F2" w14:textId="77777777" w:rsidR="000627A1" w:rsidRPr="00EE0175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1D089417" w14:textId="526C362F" w:rsidR="00EF6A58" w:rsidRPr="00EF6A58" w:rsidRDefault="00A242B1" w:rsidP="00586765">
      <w:pPr>
        <w:spacing w:before="60" w:after="60" w:line="240" w:lineRule="auto"/>
        <w:rPr>
          <w:rFonts w:ascii="Calibri Light" w:hAnsi="Calibri Light"/>
          <w:color w:val="1F497D" w:themeColor="text2"/>
          <w:spacing w:val="10"/>
          <w:sz w:val="26"/>
          <w:szCs w:val="26"/>
          <w:lang w:val="sv-SE"/>
        </w:rPr>
      </w:pPr>
      <w:r>
        <w:rPr>
          <w:rFonts w:ascii="Calibri Light" w:hAnsi="Calibri Light"/>
          <w:color w:val="1F497D" w:themeColor="text2"/>
          <w:spacing w:val="10"/>
          <w:sz w:val="26"/>
          <w:szCs w:val="26"/>
          <w:lang w:val="sv-SE"/>
        </w:rPr>
        <w:t>8</w:t>
      </w:r>
      <w:r w:rsidR="00EF6A58">
        <w:rPr>
          <w:rFonts w:ascii="Calibri Light" w:hAnsi="Calibri Light"/>
          <w:color w:val="1F497D" w:themeColor="text2"/>
          <w:spacing w:val="10"/>
          <w:sz w:val="26"/>
          <w:szCs w:val="26"/>
          <w:lang w:val="sv-SE"/>
        </w:rPr>
        <w:t xml:space="preserve">. </w:t>
      </w:r>
      <w:r w:rsidR="00EF6A58" w:rsidRPr="00EF6A58">
        <w:rPr>
          <w:rFonts w:ascii="Calibri Light" w:hAnsi="Calibri Light"/>
          <w:color w:val="1F497D" w:themeColor="text2"/>
          <w:spacing w:val="10"/>
          <w:sz w:val="26"/>
          <w:szCs w:val="26"/>
          <w:lang w:val="sv-SE"/>
        </w:rPr>
        <w:t>Hur har ni beaktat underifrånperspektivet när det gäller er projektidé?</w:t>
      </w:r>
    </w:p>
    <w:p w14:paraId="5B57B66D" w14:textId="3337405C" w:rsidR="00586765" w:rsidRPr="00A42477" w:rsidRDefault="00A42477" w:rsidP="00586765">
      <w:pPr>
        <w:pStyle w:val="Rubrik5"/>
        <w:spacing w:before="60" w:line="240" w:lineRule="auto"/>
        <w:rPr>
          <w:rFonts w:asciiTheme="minorHAnsi" w:hAnsiTheme="minorHAnsi"/>
          <w:b w:val="0"/>
          <w:bCs w:val="0"/>
          <w:i w:val="0"/>
          <w:lang w:val="sv-SE"/>
        </w:rPr>
      </w:pPr>
      <w:r w:rsidRPr="00A42477">
        <w:rPr>
          <w:rFonts w:asciiTheme="minorHAnsi" w:hAnsiTheme="minorHAnsi"/>
          <w:b w:val="0"/>
          <w:bCs w:val="0"/>
          <w:iCs/>
          <w:spacing w:val="10"/>
          <w:sz w:val="22"/>
          <w:szCs w:val="20"/>
          <w:lang w:val="sv-SE"/>
        </w:rPr>
        <w:t>Underifrånperspektivet betyder att de som berörs av ett projekt också är de som efterfrågar det</w:t>
      </w:r>
      <w:r w:rsidR="00CB767C">
        <w:rPr>
          <w:rFonts w:asciiTheme="minorHAnsi" w:hAnsiTheme="minorHAnsi"/>
          <w:b w:val="0"/>
          <w:bCs w:val="0"/>
          <w:iCs/>
          <w:spacing w:val="10"/>
          <w:sz w:val="22"/>
          <w:szCs w:val="20"/>
          <w:lang w:val="sv-SE"/>
        </w:rPr>
        <w:t>. P</w:t>
      </w:r>
      <w:r w:rsidR="00AA2605">
        <w:rPr>
          <w:rFonts w:asciiTheme="minorHAnsi" w:hAnsiTheme="minorHAnsi"/>
          <w:b w:val="0"/>
          <w:bCs w:val="0"/>
          <w:iCs/>
          <w:spacing w:val="10"/>
          <w:sz w:val="22"/>
          <w:szCs w:val="20"/>
          <w:lang w:val="sv-SE"/>
        </w:rPr>
        <w:t>rojektet</w:t>
      </w:r>
      <w:r w:rsidR="00CB767C">
        <w:rPr>
          <w:rFonts w:asciiTheme="minorHAnsi" w:hAnsiTheme="minorHAnsi"/>
          <w:b w:val="0"/>
          <w:bCs w:val="0"/>
          <w:iCs/>
          <w:spacing w:val="10"/>
          <w:sz w:val="22"/>
          <w:szCs w:val="20"/>
          <w:lang w:val="sv-SE"/>
        </w:rPr>
        <w:t xml:space="preserve"> ska</w:t>
      </w:r>
      <w:r w:rsidRPr="00A42477">
        <w:rPr>
          <w:rFonts w:asciiTheme="minorHAnsi" w:hAnsiTheme="minorHAnsi"/>
          <w:b w:val="0"/>
          <w:bCs w:val="0"/>
          <w:iCs/>
          <w:spacing w:val="10"/>
          <w:sz w:val="22"/>
          <w:szCs w:val="20"/>
          <w:lang w:val="sv-SE"/>
        </w:rPr>
        <w:t>par resultat i det område där effekter önskas.</w:t>
      </w:r>
    </w:p>
    <w:p w14:paraId="42971E87" w14:textId="77777777" w:rsidR="000627A1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3A7AEC6C" w14:textId="77777777" w:rsidR="000627A1" w:rsidRPr="00EE0175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5B57B66F" w14:textId="4BB12A30" w:rsidR="00C7602A" w:rsidRPr="008E62F5" w:rsidRDefault="00A242B1" w:rsidP="00586765">
      <w:pPr>
        <w:pStyle w:val="Rubrik5"/>
        <w:spacing w:before="60" w:after="60" w:line="240" w:lineRule="auto"/>
        <w:rPr>
          <w:rFonts w:asciiTheme="minorHAnsi" w:hAnsiTheme="minorHAnsi" w:cstheme="minorHAnsi"/>
          <w:b w:val="0"/>
          <w:bCs w:val="0"/>
          <w:i w:val="0"/>
          <w:color w:val="1F497D" w:themeColor="text2"/>
          <w:spacing w:val="10"/>
          <w:sz w:val="28"/>
          <w:szCs w:val="28"/>
          <w:lang w:val="sv-SE"/>
        </w:rPr>
      </w:pPr>
      <w:r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>9</w:t>
      </w:r>
      <w:r w:rsidR="00FE50A4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 xml:space="preserve">. </w:t>
      </w:r>
      <w:r w:rsidR="008E62F5" w:rsidRPr="00A242B1">
        <w:rPr>
          <w:rFonts w:ascii="Calibri Light" w:hAnsi="Calibri Light"/>
          <w:bCs w:val="0"/>
          <w:i w:val="0"/>
          <w:color w:val="1F497D" w:themeColor="text2"/>
          <w:spacing w:val="10"/>
          <w:sz w:val="26"/>
          <w:lang w:val="sv-SE"/>
        </w:rPr>
        <w:t>Mål</w:t>
      </w:r>
      <w:r w:rsidR="008E62F5" w:rsidRPr="000A609B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 xml:space="preserve"> och förväntade resultat. Beskriv vad ni vill uppnå</w:t>
      </w:r>
      <w:r w:rsidR="008E62F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 xml:space="preserve"> </w:t>
      </w:r>
    </w:p>
    <w:p w14:paraId="5B57B670" w14:textId="1EA9AFD7" w:rsidR="00586765" w:rsidRPr="00312A25" w:rsidRDefault="00312A25" w:rsidP="00312A25">
      <w:pPr>
        <w:pStyle w:val="Rubrik5"/>
        <w:spacing w:before="60" w:line="240" w:lineRule="auto"/>
        <w:rPr>
          <w:rFonts w:asciiTheme="minorHAnsi" w:hAnsiTheme="minorHAnsi"/>
          <w:b w:val="0"/>
          <w:iCs/>
          <w:spacing w:val="10"/>
          <w:sz w:val="22"/>
          <w:szCs w:val="24"/>
          <w:lang w:val="sv-SE"/>
        </w:rPr>
      </w:pPr>
      <w:r w:rsidRPr="00312A25">
        <w:rPr>
          <w:rFonts w:asciiTheme="minorHAnsi" w:hAnsiTheme="minorHAnsi"/>
          <w:b w:val="0"/>
          <w:iCs/>
          <w:spacing w:val="10"/>
          <w:sz w:val="22"/>
          <w:szCs w:val="24"/>
          <w:lang w:val="sv-SE"/>
        </w:rPr>
        <w:t>Målen ska vara konkreta</w:t>
      </w:r>
      <w:r w:rsidR="00337D44">
        <w:rPr>
          <w:rFonts w:asciiTheme="minorHAnsi" w:hAnsiTheme="minorHAnsi"/>
          <w:b w:val="0"/>
          <w:iCs/>
          <w:spacing w:val="10"/>
          <w:sz w:val="22"/>
          <w:szCs w:val="24"/>
          <w:lang w:val="sv-SE"/>
        </w:rPr>
        <w:t xml:space="preserve"> och ni måste redovisa dem vid i projektets slutredovisning</w:t>
      </w:r>
      <w:r w:rsidRPr="00312A25">
        <w:rPr>
          <w:rFonts w:asciiTheme="minorHAnsi" w:hAnsiTheme="minorHAnsi"/>
          <w:b w:val="0"/>
          <w:iCs/>
          <w:spacing w:val="10"/>
          <w:sz w:val="22"/>
          <w:szCs w:val="24"/>
          <w:lang w:val="sv-SE"/>
        </w:rPr>
        <w:t>. De kan antingen vara kvantitativa (</w:t>
      </w:r>
      <w:proofErr w:type="gramStart"/>
      <w:r w:rsidRPr="00312A25">
        <w:rPr>
          <w:rFonts w:asciiTheme="minorHAnsi" w:hAnsiTheme="minorHAnsi"/>
          <w:b w:val="0"/>
          <w:iCs/>
          <w:spacing w:val="10"/>
          <w:sz w:val="22"/>
          <w:szCs w:val="24"/>
          <w:lang w:val="sv-SE"/>
        </w:rPr>
        <w:t>t ex</w:t>
      </w:r>
      <w:proofErr w:type="gramEnd"/>
      <w:r w:rsidRPr="00312A25">
        <w:rPr>
          <w:rFonts w:asciiTheme="minorHAnsi" w:hAnsiTheme="minorHAnsi"/>
          <w:b w:val="0"/>
          <w:iCs/>
          <w:spacing w:val="10"/>
          <w:sz w:val="22"/>
          <w:szCs w:val="24"/>
          <w:lang w:val="sv-SE"/>
        </w:rPr>
        <w:t xml:space="preserve"> ett arbetstillfälle</w:t>
      </w:r>
      <w:r w:rsidR="003F61DD">
        <w:rPr>
          <w:rFonts w:asciiTheme="minorHAnsi" w:hAnsiTheme="minorHAnsi"/>
          <w:b w:val="0"/>
          <w:iCs/>
          <w:spacing w:val="10"/>
          <w:sz w:val="22"/>
          <w:szCs w:val="24"/>
          <w:lang w:val="sv-SE"/>
        </w:rPr>
        <w:t xml:space="preserve">, ett </w:t>
      </w:r>
      <w:proofErr w:type="spellStart"/>
      <w:r w:rsidR="003F61DD">
        <w:rPr>
          <w:rFonts w:asciiTheme="minorHAnsi" w:hAnsiTheme="minorHAnsi"/>
          <w:b w:val="0"/>
          <w:iCs/>
          <w:spacing w:val="10"/>
          <w:sz w:val="22"/>
          <w:szCs w:val="24"/>
          <w:lang w:val="sv-SE"/>
        </w:rPr>
        <w:t>utegym</w:t>
      </w:r>
      <w:proofErr w:type="spellEnd"/>
      <w:r w:rsidR="006552E8">
        <w:rPr>
          <w:rFonts w:asciiTheme="minorHAnsi" w:hAnsiTheme="minorHAnsi"/>
          <w:b w:val="0"/>
          <w:iCs/>
          <w:spacing w:val="10"/>
          <w:sz w:val="22"/>
          <w:szCs w:val="24"/>
          <w:lang w:val="sv-SE"/>
        </w:rPr>
        <w:t>, 50 nya dagsbesökare</w:t>
      </w:r>
      <w:r w:rsidRPr="00312A25">
        <w:rPr>
          <w:rFonts w:asciiTheme="minorHAnsi" w:hAnsiTheme="minorHAnsi"/>
          <w:b w:val="0"/>
          <w:iCs/>
          <w:spacing w:val="10"/>
          <w:sz w:val="22"/>
          <w:szCs w:val="24"/>
          <w:lang w:val="sv-SE"/>
        </w:rPr>
        <w:t>) eller kvalitativa (t ex ökad samverkan).</w:t>
      </w:r>
    </w:p>
    <w:p w14:paraId="02195759" w14:textId="0BB6F0FA" w:rsidR="000627A1" w:rsidRPr="00340EAA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044767DD" w14:textId="77777777" w:rsidR="00A242B1" w:rsidRPr="00340EAA" w:rsidRDefault="00A242B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7BB613C8" w14:textId="77777777" w:rsidR="00A242B1" w:rsidRDefault="000A609B" w:rsidP="00586765">
      <w:pPr>
        <w:pStyle w:val="Rubrik5"/>
        <w:spacing w:before="60" w:after="60" w:line="240" w:lineRule="auto"/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</w:pPr>
      <w:r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>9</w:t>
      </w:r>
      <w:r w:rsidR="00FE50A4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 xml:space="preserve">. </w:t>
      </w:r>
      <w:r w:rsidR="008E62F5" w:rsidRPr="00A242B1">
        <w:rPr>
          <w:rFonts w:ascii="Calibri Light" w:hAnsi="Calibri Light"/>
          <w:bCs w:val="0"/>
          <w:i w:val="0"/>
          <w:color w:val="1F497D" w:themeColor="text2"/>
          <w:spacing w:val="10"/>
          <w:sz w:val="26"/>
          <w:lang w:val="sv-SE"/>
        </w:rPr>
        <w:t>Aktiviteter</w:t>
      </w:r>
      <w:r w:rsidR="008E62F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 xml:space="preserve">: </w:t>
      </w:r>
      <w:r w:rsidR="008E62F5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>Vad ska ni göra i projektet och hur ser tidsplanen ut?</w:t>
      </w:r>
    </w:p>
    <w:p w14:paraId="5B57B672" w14:textId="32016CC2" w:rsidR="00C7602A" w:rsidRPr="00586765" w:rsidRDefault="008E62F5" w:rsidP="00586765">
      <w:pPr>
        <w:pStyle w:val="Rubrik5"/>
        <w:spacing w:before="60" w:after="60" w:line="240" w:lineRule="auto"/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</w:pPr>
      <w:r w:rsidRPr="008E62F5">
        <w:rPr>
          <w:rFonts w:asciiTheme="minorHAnsi" w:hAnsiTheme="minorHAnsi" w:cstheme="minorHAnsi"/>
          <w:b w:val="0"/>
          <w:bCs w:val="0"/>
          <w:color w:val="000000"/>
          <w:spacing w:val="10"/>
          <w:sz w:val="22"/>
          <w:szCs w:val="22"/>
          <w:lang w:val="sv-SE"/>
        </w:rPr>
        <w:t>Hur ska ni genomföra projektet och på så sätt uppnå era mål - vilka aktiviteter ska ingå?</w:t>
      </w:r>
    </w:p>
    <w:p w14:paraId="14B4C8F9" w14:textId="77777777" w:rsidR="000627A1" w:rsidRPr="00340EAA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768EA317" w14:textId="77777777" w:rsidR="000627A1" w:rsidRPr="00340EAA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0F5075A1" w14:textId="77777777" w:rsidR="00A242B1" w:rsidRDefault="00337D44" w:rsidP="00586765">
      <w:pPr>
        <w:pStyle w:val="Rubrik5"/>
        <w:spacing w:before="60" w:after="60" w:line="240" w:lineRule="auto"/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</w:pPr>
      <w:r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>10</w:t>
      </w:r>
      <w:r w:rsidR="00FE50A4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 xml:space="preserve">. </w:t>
      </w:r>
      <w:r w:rsidR="00C7602A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>Vilka</w:t>
      </w:r>
      <w:r w:rsidR="00875C19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>/hur stora</w:t>
      </w:r>
      <w:r w:rsidR="00C7602A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 xml:space="preserve"> </w:t>
      </w:r>
      <w:r w:rsidR="00C7602A" w:rsidRPr="00340EAA">
        <w:rPr>
          <w:rFonts w:ascii="Calibri Light" w:hAnsi="Calibri Light"/>
          <w:bCs w:val="0"/>
          <w:i w:val="0"/>
          <w:color w:val="1F497D" w:themeColor="text2"/>
          <w:spacing w:val="10"/>
          <w:sz w:val="26"/>
          <w:lang w:val="sv-SE"/>
        </w:rPr>
        <w:t>kostnader</w:t>
      </w:r>
      <w:r w:rsidR="00C7602A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 xml:space="preserve"> uppstår</w:t>
      </w:r>
      <w:r w:rsidR="00875C19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 xml:space="preserve"> (ca)</w:t>
      </w:r>
      <w:r w:rsidR="00C7602A" w:rsidRPr="00586765">
        <w:rPr>
          <w:rFonts w:ascii="Calibri Light" w:hAnsi="Calibri Light"/>
          <w:b w:val="0"/>
          <w:i w:val="0"/>
          <w:color w:val="1F497D" w:themeColor="text2"/>
          <w:spacing w:val="10"/>
          <w:sz w:val="26"/>
          <w:lang w:val="sv-SE"/>
        </w:rPr>
        <w:t xml:space="preserve">? </w:t>
      </w:r>
    </w:p>
    <w:p w14:paraId="5B57B679" w14:textId="15AFAB6F" w:rsidR="00C7602A" w:rsidRPr="00586765" w:rsidRDefault="00741ABF" w:rsidP="00586765">
      <w:pPr>
        <w:pStyle w:val="Rubrik5"/>
        <w:spacing w:before="60" w:after="60" w:line="240" w:lineRule="auto"/>
        <w:rPr>
          <w:rFonts w:ascii="Calibri Light" w:hAnsi="Calibri Light"/>
          <w:b w:val="0"/>
          <w:i w:val="0"/>
          <w:spacing w:val="10"/>
          <w:sz w:val="26"/>
          <w:lang w:val="sv-SE"/>
        </w:rPr>
      </w:pPr>
      <w:r w:rsidRPr="00741ABF">
        <w:rPr>
          <w:rFonts w:ascii="Calibri Light" w:hAnsi="Calibri Light"/>
          <w:b w:val="0"/>
          <w:bCs w:val="0"/>
          <w:sz w:val="22"/>
          <w:lang w:val="sv-SE"/>
        </w:rPr>
        <w:t xml:space="preserve">Beskriv vilka kostnader som kommer uppstå i projektet. Exempelvis löner, investeringar, övriga utgifter så som aktiviteter, marknadsföring, köpta </w:t>
      </w:r>
      <w:r w:rsidR="00CA3BF6">
        <w:rPr>
          <w:rFonts w:ascii="Calibri Light" w:hAnsi="Calibri Light"/>
          <w:b w:val="0"/>
          <w:bCs w:val="0"/>
          <w:sz w:val="22"/>
          <w:lang w:val="sv-SE"/>
        </w:rPr>
        <w:t>konsult</w:t>
      </w:r>
      <w:r w:rsidRPr="00741ABF">
        <w:rPr>
          <w:rFonts w:ascii="Calibri Light" w:hAnsi="Calibri Light"/>
          <w:b w:val="0"/>
          <w:bCs w:val="0"/>
          <w:sz w:val="22"/>
          <w:lang w:val="sv-SE"/>
        </w:rPr>
        <w:t xml:space="preserve">tjänster </w:t>
      </w:r>
      <w:proofErr w:type="gramStart"/>
      <w:r w:rsidRPr="00741ABF">
        <w:rPr>
          <w:rFonts w:ascii="Calibri Light" w:hAnsi="Calibri Light"/>
          <w:b w:val="0"/>
          <w:bCs w:val="0"/>
          <w:sz w:val="22"/>
          <w:lang w:val="sv-SE"/>
        </w:rPr>
        <w:t>m.m.</w:t>
      </w:r>
      <w:proofErr w:type="gramEnd"/>
    </w:p>
    <w:p w14:paraId="65CF4EC3" w14:textId="77777777" w:rsidR="000627A1" w:rsidRPr="00340EAA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5D0D6994" w14:textId="77777777" w:rsidR="000627A1" w:rsidRPr="00340EAA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4616D5D8" w14:textId="77777777" w:rsidR="00340EAA" w:rsidRDefault="00DD64D9" w:rsidP="000627A1">
      <w:pPr>
        <w:spacing w:after="0" w:line="240" w:lineRule="auto"/>
        <w:rPr>
          <w:rFonts w:ascii="Calibri Light" w:hAnsi="Calibri Light"/>
          <w:color w:val="1F497D" w:themeColor="text2"/>
          <w:sz w:val="26"/>
          <w:szCs w:val="26"/>
          <w:lang w:val="sv-SE"/>
        </w:rPr>
      </w:pPr>
      <w:r w:rsidRPr="00DD64D9">
        <w:rPr>
          <w:rFonts w:ascii="Calibri Light" w:hAnsi="Calibri Light"/>
          <w:color w:val="1F497D" w:themeColor="text2"/>
          <w:sz w:val="26"/>
          <w:szCs w:val="26"/>
          <w:lang w:val="sv-SE"/>
        </w:rPr>
        <w:t>1</w:t>
      </w:r>
      <w:r>
        <w:rPr>
          <w:rFonts w:ascii="Calibri Light" w:hAnsi="Calibri Light"/>
          <w:color w:val="1F497D" w:themeColor="text2"/>
          <w:sz w:val="26"/>
          <w:szCs w:val="26"/>
          <w:lang w:val="sv-SE"/>
        </w:rPr>
        <w:t>1</w:t>
      </w:r>
      <w:r w:rsidRPr="00DD64D9">
        <w:rPr>
          <w:rFonts w:ascii="Calibri Light" w:hAnsi="Calibri Light"/>
          <w:color w:val="1F497D" w:themeColor="text2"/>
          <w:sz w:val="26"/>
          <w:szCs w:val="26"/>
          <w:lang w:val="sv-SE"/>
        </w:rPr>
        <w:t xml:space="preserve">. </w:t>
      </w:r>
      <w:r w:rsidR="009C4CCB" w:rsidRPr="00340EAA">
        <w:rPr>
          <w:rFonts w:ascii="Calibri Light" w:hAnsi="Calibri Light"/>
          <w:b/>
          <w:bCs/>
          <w:color w:val="1F497D" w:themeColor="text2"/>
          <w:sz w:val="26"/>
          <w:szCs w:val="26"/>
          <w:lang w:val="sv-SE"/>
        </w:rPr>
        <w:t>Finansiering</w:t>
      </w:r>
      <w:r w:rsidR="009C4CCB">
        <w:rPr>
          <w:rFonts w:ascii="Calibri Light" w:hAnsi="Calibri Light"/>
          <w:color w:val="1F497D" w:themeColor="text2"/>
          <w:sz w:val="26"/>
          <w:szCs w:val="26"/>
          <w:lang w:val="sv-SE"/>
        </w:rPr>
        <w:t>splan</w:t>
      </w:r>
      <w:r w:rsidRPr="00DD64D9">
        <w:rPr>
          <w:rFonts w:ascii="Calibri Light" w:hAnsi="Calibri Light"/>
          <w:color w:val="1F497D" w:themeColor="text2"/>
          <w:sz w:val="26"/>
          <w:szCs w:val="26"/>
          <w:lang w:val="sv-SE"/>
        </w:rPr>
        <w:t xml:space="preserve">? </w:t>
      </w:r>
    </w:p>
    <w:p w14:paraId="5B57B69F" w14:textId="71F7AF8E" w:rsidR="001360FA" w:rsidRDefault="00EE0175" w:rsidP="000627A1">
      <w:pPr>
        <w:spacing w:after="0" w:line="240" w:lineRule="auto"/>
        <w:rPr>
          <w:rFonts w:ascii="Calibri Light" w:hAnsi="Calibri Light"/>
          <w:i/>
          <w:sz w:val="22"/>
          <w:lang w:val="sv-SE"/>
        </w:rPr>
      </w:pPr>
      <w:r w:rsidRPr="00EE0175">
        <w:rPr>
          <w:rFonts w:ascii="Calibri Light" w:hAnsi="Calibri Light"/>
          <w:i/>
          <w:sz w:val="22"/>
          <w:lang w:val="sv-SE"/>
        </w:rPr>
        <w:t>I en finansieringsplan skriver du vilka som du har tänkt ska finansiera projektet och hur mycket de ska bidra med</w:t>
      </w:r>
      <w:r w:rsidR="00E94E9D">
        <w:rPr>
          <w:rFonts w:ascii="Calibri Light" w:hAnsi="Calibri Light"/>
          <w:i/>
          <w:sz w:val="22"/>
          <w:lang w:val="sv-SE"/>
        </w:rPr>
        <w:t xml:space="preserve">, även sökande organisations egna pengar som bidrar. </w:t>
      </w:r>
    </w:p>
    <w:p w14:paraId="32318EE9" w14:textId="44E820C7" w:rsidR="00EE0175" w:rsidRDefault="00EE0175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183E47DD" w14:textId="77777777" w:rsidR="000627A1" w:rsidRPr="00EE0175" w:rsidRDefault="000627A1" w:rsidP="000627A1">
      <w:pPr>
        <w:spacing w:after="0" w:line="240" w:lineRule="auto"/>
        <w:rPr>
          <w:rFonts w:asciiTheme="minorHAnsi" w:hAnsiTheme="minorHAnsi" w:cstheme="minorHAnsi"/>
          <w:szCs w:val="24"/>
          <w:lang w:val="sv-SE"/>
        </w:rPr>
      </w:pPr>
    </w:p>
    <w:p w14:paraId="5B57B6A0" w14:textId="23D6C423" w:rsidR="00586765" w:rsidRPr="00586765" w:rsidRDefault="002E5E50" w:rsidP="00586765">
      <w:pPr>
        <w:spacing w:before="60" w:after="60" w:line="240" w:lineRule="auto"/>
        <w:rPr>
          <w:rFonts w:asciiTheme="minorHAnsi" w:hAnsiTheme="minorHAnsi"/>
          <w:color w:val="1F497D" w:themeColor="text2"/>
          <w:sz w:val="26"/>
          <w:szCs w:val="26"/>
          <w:lang w:val="sv-SE"/>
        </w:rPr>
      </w:pPr>
      <w:r>
        <w:rPr>
          <w:rFonts w:ascii="Calibri Light" w:hAnsi="Calibri Light"/>
          <w:color w:val="1F497D" w:themeColor="text2"/>
          <w:sz w:val="26"/>
          <w:szCs w:val="26"/>
          <w:lang w:val="sv-SE"/>
        </w:rPr>
        <w:t xml:space="preserve">12. </w:t>
      </w:r>
      <w:r w:rsidRPr="002E5E50">
        <w:rPr>
          <w:rFonts w:ascii="Calibri Light" w:hAnsi="Calibri Light"/>
          <w:color w:val="1F497D" w:themeColor="text2"/>
          <w:sz w:val="26"/>
          <w:szCs w:val="26"/>
          <w:lang w:val="sv-SE"/>
        </w:rPr>
        <w:t>Ideellt arbete och övriga ideella resurser. Uppskatta ideell tid i timmar.</w:t>
      </w:r>
    </w:p>
    <w:p w14:paraId="5B57B6A2" w14:textId="557FC4B9" w:rsidR="00586765" w:rsidRDefault="00793E6C" w:rsidP="00586765">
      <w:pPr>
        <w:pStyle w:val="Rubrik5"/>
        <w:spacing w:before="60" w:line="240" w:lineRule="auto"/>
        <w:rPr>
          <w:rFonts w:ascii="Calibri Light" w:eastAsiaTheme="minorHAnsi" w:hAnsi="Calibri Light" w:cstheme="minorBidi"/>
          <w:b w:val="0"/>
          <w:bCs w:val="0"/>
          <w:sz w:val="22"/>
          <w:szCs w:val="22"/>
          <w:lang w:val="sv-SE"/>
        </w:rPr>
      </w:pPr>
      <w:r w:rsidRPr="00793E6C">
        <w:rPr>
          <w:rFonts w:ascii="Calibri Light" w:eastAsiaTheme="minorHAnsi" w:hAnsi="Calibri Light" w:cstheme="minorBidi"/>
          <w:b w:val="0"/>
          <w:bCs w:val="0"/>
          <w:sz w:val="22"/>
          <w:szCs w:val="22"/>
          <w:lang w:val="sv-SE"/>
        </w:rPr>
        <w:t>Ideellt arbete är arbetsinsatser som projektet inte betalar för. Berätta också vad det ideella arbetet ska bestå av.</w:t>
      </w:r>
    </w:p>
    <w:p w14:paraId="21AADE47" w14:textId="331E00F1" w:rsidR="00793E6C" w:rsidRPr="00793E6C" w:rsidRDefault="00793E6C" w:rsidP="00BD0131">
      <w:pPr>
        <w:spacing w:after="0" w:line="240" w:lineRule="auto"/>
        <w:rPr>
          <w:rFonts w:asciiTheme="minorHAnsi" w:hAnsiTheme="minorHAnsi" w:cstheme="minorHAnsi"/>
          <w:lang w:val="sv-SE"/>
        </w:rPr>
      </w:pPr>
    </w:p>
    <w:p w14:paraId="2116EB67" w14:textId="77777777" w:rsidR="00793E6C" w:rsidRPr="00793E6C" w:rsidRDefault="00793E6C" w:rsidP="00BD0131">
      <w:pPr>
        <w:spacing w:after="0" w:line="240" w:lineRule="auto"/>
        <w:rPr>
          <w:rFonts w:asciiTheme="minorHAnsi" w:hAnsiTheme="minorHAnsi" w:cstheme="minorHAnsi"/>
          <w:lang w:val="sv-SE"/>
        </w:rPr>
      </w:pPr>
    </w:p>
    <w:p w14:paraId="5B57B6A3" w14:textId="3CE41A60" w:rsidR="00586765" w:rsidRPr="000F7ED7" w:rsidRDefault="009B79A7" w:rsidP="00A55699">
      <w:pPr>
        <w:ind w:right="1842"/>
        <w:rPr>
          <w:rFonts w:asciiTheme="minorHAnsi" w:hAnsiTheme="minorHAnsi"/>
          <w:lang w:val="sv-SE"/>
        </w:rPr>
      </w:pPr>
      <w:r w:rsidRPr="00A55699">
        <w:rPr>
          <w:rFonts w:asciiTheme="minorHAnsi" w:hAnsiTheme="minorHAnsi"/>
          <w:b/>
          <w:bCs/>
          <w:spacing w:val="10"/>
          <w:lang w:val="sv-SE"/>
        </w:rPr>
        <w:t>Spara dokumentet och döp det med den sökandes namn</w:t>
      </w:r>
      <w:r w:rsidRPr="00A55699">
        <w:rPr>
          <w:rFonts w:asciiTheme="minorHAnsi" w:hAnsiTheme="minorHAnsi"/>
          <w:spacing w:val="10"/>
          <w:lang w:val="sv-SE"/>
        </w:rPr>
        <w:t>, skicka dokumentet med e-post till</w:t>
      </w:r>
      <w:r w:rsidRPr="000F7ED7">
        <w:rPr>
          <w:rFonts w:asciiTheme="minorHAnsi" w:hAnsiTheme="minorHAnsi"/>
          <w:lang w:val="sv-SE"/>
        </w:rPr>
        <w:t xml:space="preserve">: </w:t>
      </w:r>
      <w:hyperlink r:id="rId8" w:history="1">
        <w:r w:rsidR="000F7ED7" w:rsidRPr="0085543D">
          <w:rPr>
            <w:rStyle w:val="Hyperlnk"/>
            <w:rFonts w:asciiTheme="minorHAnsi" w:hAnsiTheme="minorHAnsi"/>
            <w:lang w:val="sv-SE"/>
          </w:rPr>
          <w:t>susanne@leaderstockholmsbygd.se</w:t>
        </w:r>
      </w:hyperlink>
      <w:r w:rsidR="000F7ED7">
        <w:rPr>
          <w:rFonts w:asciiTheme="minorHAnsi" w:hAnsiTheme="minorHAnsi"/>
          <w:lang w:val="sv-SE"/>
        </w:rPr>
        <w:t xml:space="preserve"> </w:t>
      </w:r>
    </w:p>
    <w:p w14:paraId="5B57B6A4" w14:textId="77777777" w:rsidR="001360FA" w:rsidRPr="000F7ED7" w:rsidRDefault="001360FA" w:rsidP="00586765">
      <w:pPr>
        <w:spacing w:before="60" w:after="0" w:line="240" w:lineRule="auto"/>
        <w:rPr>
          <w:rFonts w:asciiTheme="minorHAnsi" w:hAnsiTheme="minorHAnsi"/>
          <w:lang w:val="sv-SE"/>
        </w:rPr>
      </w:pPr>
    </w:p>
    <w:sectPr w:rsidR="001360FA" w:rsidRPr="000F7ED7" w:rsidSect="00586765">
      <w:headerReference w:type="default" r:id="rId9"/>
      <w:footerReference w:type="default" r:id="rId10"/>
      <w:pgSz w:w="11906" w:h="16838"/>
      <w:pgMar w:top="2386" w:right="1417" w:bottom="1417" w:left="1417" w:header="708" w:footer="10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51FB0" w14:textId="77777777" w:rsidR="00C2341A" w:rsidRDefault="00C2341A" w:rsidP="000F41A4">
      <w:r>
        <w:separator/>
      </w:r>
    </w:p>
  </w:endnote>
  <w:endnote w:type="continuationSeparator" w:id="0">
    <w:p w14:paraId="296EE5F0" w14:textId="77777777" w:rsidR="00C2341A" w:rsidRDefault="00C2341A" w:rsidP="000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B6AB" w14:textId="77777777" w:rsidR="00735D60" w:rsidRDefault="002921A7" w:rsidP="00735D60">
    <w:pPr>
      <w:pStyle w:val="Adress"/>
      <w:tabs>
        <w:tab w:val="clear" w:pos="4536"/>
        <w:tab w:val="left" w:pos="2127"/>
      </w:tabs>
      <w:rPr>
        <w:noProof/>
        <w:lang w:val="sv-SE" w:eastAsia="sv-SE"/>
      </w:rPr>
    </w:pPr>
    <w:r>
      <w:rPr>
        <w:noProof/>
        <w:lang w:val="sv-SE" w:eastAsia="sv-SE"/>
      </w:rPr>
      <w:drawing>
        <wp:anchor distT="0" distB="0" distL="114300" distR="114300" simplePos="0" relativeHeight="251654144" behindDoc="0" locked="0" layoutInCell="1" allowOverlap="1" wp14:anchorId="5B57B6B0" wp14:editId="5B57B6B1">
          <wp:simplePos x="0" y="0"/>
          <wp:positionH relativeFrom="column">
            <wp:posOffset>4391556</wp:posOffset>
          </wp:positionH>
          <wp:positionV relativeFrom="paragraph">
            <wp:posOffset>5715</wp:posOffset>
          </wp:positionV>
          <wp:extent cx="847725" cy="848837"/>
          <wp:effectExtent l="0" t="0" r="0" b="889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ader+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8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5B57B6B2" wp14:editId="5B57B6B3">
          <wp:simplePos x="0" y="0"/>
          <wp:positionH relativeFrom="column">
            <wp:posOffset>5352946</wp:posOffset>
          </wp:positionH>
          <wp:positionV relativeFrom="paragraph">
            <wp:posOffset>13970</wp:posOffset>
          </wp:positionV>
          <wp:extent cx="866775" cy="840858"/>
          <wp:effectExtent l="0" t="0" r="0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I_fl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40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D60">
      <w:rPr>
        <w:noProof/>
        <w:lang w:val="sv-SE" w:eastAsia="sv-SE"/>
      </w:rPr>
      <w:tab/>
    </w:r>
  </w:p>
  <w:p w14:paraId="5B57B6AC" w14:textId="77777777" w:rsidR="00F13426" w:rsidRDefault="00C10B12" w:rsidP="00F13426">
    <w:pPr>
      <w:pStyle w:val="Adress"/>
      <w:tabs>
        <w:tab w:val="clear" w:pos="4536"/>
        <w:tab w:val="left" w:pos="284"/>
      </w:tabs>
    </w:pPr>
    <w:r>
      <w:rPr>
        <w:noProof/>
        <w:lang w:val="sv-SE" w:eastAsia="sv-SE"/>
      </w:rPr>
      <w:tab/>
    </w:r>
  </w:p>
  <w:p w14:paraId="5B57B6AD" w14:textId="77777777" w:rsidR="000F41A4" w:rsidRPr="00AC7A48" w:rsidRDefault="000F41A4" w:rsidP="002921A7">
    <w:pPr>
      <w:pStyle w:val="Adress"/>
      <w:tabs>
        <w:tab w:val="left" w:pos="284"/>
      </w:tabs>
      <w:rPr>
        <w:lang w:val="sv-SE"/>
      </w:rPr>
    </w:pPr>
    <w:r w:rsidRPr="000F41A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15B4C" w14:textId="77777777" w:rsidR="00C2341A" w:rsidRDefault="00C2341A" w:rsidP="000F41A4">
      <w:r>
        <w:separator/>
      </w:r>
    </w:p>
  </w:footnote>
  <w:footnote w:type="continuationSeparator" w:id="0">
    <w:p w14:paraId="1A166202" w14:textId="77777777" w:rsidR="00C2341A" w:rsidRDefault="00C2341A" w:rsidP="000F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B6A9" w14:textId="77777777" w:rsidR="000F41A4" w:rsidRDefault="002921A7" w:rsidP="00C10B12">
    <w:pPr>
      <w:pStyle w:val="Sidhuvud"/>
      <w:tabs>
        <w:tab w:val="left" w:pos="4536"/>
      </w:tabs>
      <w:ind w:left="-993"/>
    </w:pPr>
    <w:r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5B57B6AE" wp14:editId="5B57B6AF">
          <wp:simplePos x="0" y="0"/>
          <wp:positionH relativeFrom="column">
            <wp:posOffset>-528859</wp:posOffset>
          </wp:positionH>
          <wp:positionV relativeFrom="paragraph">
            <wp:posOffset>-259799</wp:posOffset>
          </wp:positionV>
          <wp:extent cx="3803650" cy="1136015"/>
          <wp:effectExtent l="0" t="0" r="6350" b="6985"/>
          <wp:wrapThrough wrapText="bothSides">
            <wp:wrapPolygon edited="0">
              <wp:start x="0" y="0"/>
              <wp:lineTo x="0" y="21371"/>
              <wp:lineTo x="21528" y="21371"/>
              <wp:lineTo x="21528" y="0"/>
              <wp:lineTo x="0" y="0"/>
            </wp:wrapPolygon>
          </wp:wrapThrough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_STOCKHOLMSBY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650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D60">
      <w:tab/>
    </w:r>
    <w:r w:rsidR="00735D60">
      <w:tab/>
    </w:r>
  </w:p>
  <w:p w14:paraId="5B57B6AA" w14:textId="77777777" w:rsidR="000F41A4" w:rsidRDefault="000F41A4" w:rsidP="000F41A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F2934"/>
    <w:multiLevelType w:val="hybridMultilevel"/>
    <w:tmpl w:val="AFF6F0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857B1"/>
    <w:multiLevelType w:val="hybridMultilevel"/>
    <w:tmpl w:val="C28E7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5BA"/>
    <w:rsid w:val="00010D37"/>
    <w:rsid w:val="0001194C"/>
    <w:rsid w:val="000531D2"/>
    <w:rsid w:val="000627A1"/>
    <w:rsid w:val="000925DC"/>
    <w:rsid w:val="000A609B"/>
    <w:rsid w:val="000C0150"/>
    <w:rsid w:val="000F41A4"/>
    <w:rsid w:val="000F7ED7"/>
    <w:rsid w:val="00116CD0"/>
    <w:rsid w:val="001360FA"/>
    <w:rsid w:val="0014132D"/>
    <w:rsid w:val="001651DB"/>
    <w:rsid w:val="00181435"/>
    <w:rsid w:val="001971A3"/>
    <w:rsid w:val="001A672A"/>
    <w:rsid w:val="001F31FB"/>
    <w:rsid w:val="00207384"/>
    <w:rsid w:val="00222A75"/>
    <w:rsid w:val="0027222A"/>
    <w:rsid w:val="002921A7"/>
    <w:rsid w:val="00294E61"/>
    <w:rsid w:val="002E5E50"/>
    <w:rsid w:val="00305DAC"/>
    <w:rsid w:val="00312A25"/>
    <w:rsid w:val="00337D44"/>
    <w:rsid w:val="00340EAA"/>
    <w:rsid w:val="003428DB"/>
    <w:rsid w:val="00347E95"/>
    <w:rsid w:val="0037397C"/>
    <w:rsid w:val="003C6C7D"/>
    <w:rsid w:val="003D3C5F"/>
    <w:rsid w:val="003F61DD"/>
    <w:rsid w:val="00481384"/>
    <w:rsid w:val="004B066E"/>
    <w:rsid w:val="00586765"/>
    <w:rsid w:val="0059092F"/>
    <w:rsid w:val="0059588C"/>
    <w:rsid w:val="006552E8"/>
    <w:rsid w:val="0067469E"/>
    <w:rsid w:val="00735D60"/>
    <w:rsid w:val="00741ABF"/>
    <w:rsid w:val="00772D63"/>
    <w:rsid w:val="00793E6C"/>
    <w:rsid w:val="00804FA1"/>
    <w:rsid w:val="00816498"/>
    <w:rsid w:val="00875C19"/>
    <w:rsid w:val="0089167A"/>
    <w:rsid w:val="008E3582"/>
    <w:rsid w:val="008E62F5"/>
    <w:rsid w:val="00916ACA"/>
    <w:rsid w:val="00917BB7"/>
    <w:rsid w:val="009B79A7"/>
    <w:rsid w:val="009C4CCB"/>
    <w:rsid w:val="00A242B1"/>
    <w:rsid w:val="00A42477"/>
    <w:rsid w:val="00A55699"/>
    <w:rsid w:val="00A77948"/>
    <w:rsid w:val="00AA2605"/>
    <w:rsid w:val="00AC7A48"/>
    <w:rsid w:val="00AD117C"/>
    <w:rsid w:val="00AF37EA"/>
    <w:rsid w:val="00B06BD8"/>
    <w:rsid w:val="00B21378"/>
    <w:rsid w:val="00B64897"/>
    <w:rsid w:val="00B80D97"/>
    <w:rsid w:val="00BD0131"/>
    <w:rsid w:val="00C04B42"/>
    <w:rsid w:val="00C066BC"/>
    <w:rsid w:val="00C10B12"/>
    <w:rsid w:val="00C17B96"/>
    <w:rsid w:val="00C2341A"/>
    <w:rsid w:val="00C60E0B"/>
    <w:rsid w:val="00C74196"/>
    <w:rsid w:val="00C7602A"/>
    <w:rsid w:val="00C77494"/>
    <w:rsid w:val="00CA3BF6"/>
    <w:rsid w:val="00CB5C4C"/>
    <w:rsid w:val="00CB767C"/>
    <w:rsid w:val="00CC2797"/>
    <w:rsid w:val="00CC3078"/>
    <w:rsid w:val="00CD7047"/>
    <w:rsid w:val="00CE1CEF"/>
    <w:rsid w:val="00D26F4B"/>
    <w:rsid w:val="00D61023"/>
    <w:rsid w:val="00D7661F"/>
    <w:rsid w:val="00DA1246"/>
    <w:rsid w:val="00DD64D9"/>
    <w:rsid w:val="00DF44C6"/>
    <w:rsid w:val="00E2041E"/>
    <w:rsid w:val="00E445BA"/>
    <w:rsid w:val="00E548D8"/>
    <w:rsid w:val="00E724CB"/>
    <w:rsid w:val="00E94E9D"/>
    <w:rsid w:val="00EE0175"/>
    <w:rsid w:val="00EF4D8C"/>
    <w:rsid w:val="00EF6A58"/>
    <w:rsid w:val="00F13426"/>
    <w:rsid w:val="00F37980"/>
    <w:rsid w:val="00F84A17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7B65C"/>
  <w15:docId w15:val="{DDA63B83-5ABA-4D4F-87CE-BE2F394A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1A4"/>
    <w:rPr>
      <w:rFonts w:ascii="Adobe Garamond Pro" w:hAnsi="Adobe Garamond Pro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F41A4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41A4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/>
      <w:bCs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C2797"/>
    <w:pPr>
      <w:outlineLvl w:val="2"/>
    </w:pPr>
    <w:rPr>
      <w:sz w:val="32"/>
      <w:lang w:val="sv-SE"/>
    </w:rPr>
  </w:style>
  <w:style w:type="paragraph" w:styleId="Rubrik4">
    <w:name w:val="heading 4"/>
    <w:basedOn w:val="Rubrik2"/>
    <w:next w:val="Normal"/>
    <w:link w:val="Rubrik4Char"/>
    <w:uiPriority w:val="9"/>
    <w:unhideWhenUsed/>
    <w:qFormat/>
    <w:rsid w:val="00B06BD8"/>
    <w:pPr>
      <w:outlineLvl w:val="3"/>
    </w:pPr>
    <w:rPr>
      <w:sz w:val="28"/>
    </w:rPr>
  </w:style>
  <w:style w:type="paragraph" w:styleId="Rubrik5">
    <w:name w:val="heading 5"/>
    <w:basedOn w:val="Rubrik2"/>
    <w:next w:val="Normal"/>
    <w:link w:val="Rubrik5Char"/>
    <w:uiPriority w:val="9"/>
    <w:unhideWhenUsed/>
    <w:qFormat/>
    <w:rsid w:val="00B06BD8"/>
    <w:pPr>
      <w:outlineLvl w:val="4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1A4"/>
  </w:style>
  <w:style w:type="paragraph" w:styleId="Sidfot">
    <w:name w:val="footer"/>
    <w:basedOn w:val="Normal"/>
    <w:link w:val="Sidfot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1A4"/>
  </w:style>
  <w:style w:type="paragraph" w:styleId="Ballongtext">
    <w:name w:val="Balloon Text"/>
    <w:basedOn w:val="Normal"/>
    <w:link w:val="BallongtextChar"/>
    <w:uiPriority w:val="99"/>
    <w:semiHidden/>
    <w:unhideWhenUsed/>
    <w:rsid w:val="000F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1A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F41A4"/>
    <w:rPr>
      <w:rFonts w:ascii="Helvetica" w:eastAsiaTheme="majorEastAsia" w:hAnsi="Helvetica" w:cstheme="majorBidi"/>
      <w:b/>
      <w:bCs/>
      <w:sz w:val="48"/>
      <w:szCs w:val="28"/>
    </w:rPr>
  </w:style>
  <w:style w:type="paragraph" w:styleId="Normalwebb">
    <w:name w:val="Normal (Web)"/>
    <w:basedOn w:val="Normal"/>
    <w:uiPriority w:val="99"/>
    <w:semiHidden/>
    <w:unhideWhenUsed/>
    <w:rsid w:val="000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Ingress">
    <w:name w:val="Ingress"/>
    <w:basedOn w:val="Normal"/>
    <w:link w:val="IngressChar"/>
    <w:qFormat/>
    <w:rsid w:val="000F41A4"/>
    <w:rPr>
      <w:rFonts w:ascii="Helvetica" w:hAnsi="Helvetica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F41A4"/>
    <w:rPr>
      <w:rFonts w:ascii="Helvetica" w:eastAsiaTheme="majorEastAsia" w:hAnsi="Helvetica" w:cstheme="majorBidi"/>
      <w:b/>
      <w:bCs/>
      <w:sz w:val="36"/>
      <w:szCs w:val="26"/>
      <w:lang w:val="en-US"/>
    </w:rPr>
  </w:style>
  <w:style w:type="character" w:customStyle="1" w:styleId="IngressChar">
    <w:name w:val="Ingress Char"/>
    <w:basedOn w:val="Standardstycketeckensnitt"/>
    <w:link w:val="Ingress"/>
    <w:rsid w:val="000F41A4"/>
    <w:rPr>
      <w:rFonts w:ascii="Helvetica" w:hAnsi="Helvetica"/>
      <w:b/>
      <w:sz w:val="24"/>
      <w:lang w:val="en-US"/>
    </w:rPr>
  </w:style>
  <w:style w:type="paragraph" w:customStyle="1" w:styleId="Adress">
    <w:name w:val="Adress"/>
    <w:basedOn w:val="Sidfot"/>
    <w:link w:val="AdressChar"/>
    <w:qFormat/>
    <w:rsid w:val="000F41A4"/>
    <w:rPr>
      <w:rFonts w:ascii="Helvetica" w:hAnsi="Helvetic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C2797"/>
    <w:rPr>
      <w:rFonts w:ascii="Helvetica" w:eastAsiaTheme="majorEastAsia" w:hAnsi="Helvetica" w:cstheme="majorBidi"/>
      <w:b/>
      <w:bCs/>
      <w:sz w:val="32"/>
      <w:szCs w:val="26"/>
    </w:rPr>
  </w:style>
  <w:style w:type="character" w:customStyle="1" w:styleId="AdressChar">
    <w:name w:val="Adress Char"/>
    <w:basedOn w:val="SidfotChar"/>
    <w:link w:val="Adress"/>
    <w:rsid w:val="000F41A4"/>
    <w:rPr>
      <w:rFonts w:ascii="Helvetica" w:hAnsi="Helvetica"/>
      <w:sz w:val="18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06BD8"/>
    <w:rPr>
      <w:rFonts w:ascii="Helvetica" w:eastAsiaTheme="majorEastAsia" w:hAnsi="Helvetica" w:cstheme="majorBidi"/>
      <w:b/>
      <w:bCs/>
      <w:sz w:val="28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B06BD8"/>
    <w:rPr>
      <w:rFonts w:ascii="Helvetica" w:eastAsiaTheme="majorEastAsia" w:hAnsi="Helvetica" w:cstheme="majorBidi"/>
      <w:b/>
      <w:bCs/>
      <w:i/>
      <w:sz w:val="24"/>
      <w:szCs w:val="26"/>
      <w:lang w:val="en-US"/>
    </w:rPr>
  </w:style>
  <w:style w:type="paragraph" w:styleId="Liststycke">
    <w:name w:val="List Paragraph"/>
    <w:basedOn w:val="Normal"/>
    <w:uiPriority w:val="34"/>
    <w:rsid w:val="00AC7A4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17BB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13426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7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@leaderstockholmsbygd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derstockholmsbygd.se/villkor-och-urvalskriteri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\AppData\Local\Temp\Word-mall_LEADER_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Word-mall_LEADER_ENKEL</Template>
  <TotalTime>44</TotalTime>
  <Pages>2</Pages>
  <Words>456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Leader Skånes Ess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</dc:creator>
  <cp:lastModifiedBy>Susanne Ortmanns</cp:lastModifiedBy>
  <cp:revision>52</cp:revision>
  <cp:lastPrinted>2015-10-12T14:41:00Z</cp:lastPrinted>
  <dcterms:created xsi:type="dcterms:W3CDTF">2017-09-26T10:19:00Z</dcterms:created>
  <dcterms:modified xsi:type="dcterms:W3CDTF">2021-03-10T08:26:00Z</dcterms:modified>
</cp:coreProperties>
</file>